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 w:eastAsia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楷体" w:eastAsia="仿宋_GB2312" w:cs="仿宋_GB2312"/>
          <w:color w:val="000000"/>
          <w:kern w:val="0"/>
          <w:sz w:val="28"/>
          <w:szCs w:val="28"/>
        </w:rPr>
        <w:t>附件</w:t>
      </w:r>
    </w:p>
    <w:p>
      <w:pPr>
        <w:ind w:firstLine="220" w:firstLineChars="50"/>
        <w:jc w:val="center"/>
        <w:rPr>
          <w:rFonts w:ascii="华文中宋" w:hAnsi="华文中宋" w:eastAsia="华文中宋" w:cs="微软雅黑"/>
          <w:sz w:val="44"/>
          <w:szCs w:val="44"/>
        </w:rPr>
      </w:pPr>
      <w:r>
        <w:rPr>
          <w:rFonts w:hint="eastAsia" w:ascii="华文中宋" w:hAnsi="华文中宋" w:eastAsia="华文中宋" w:cs="微软雅黑"/>
          <w:sz w:val="44"/>
          <w:szCs w:val="44"/>
        </w:rPr>
        <w:t>考生体温自我监测登记表</w:t>
      </w:r>
    </w:p>
    <w:p>
      <w:pPr>
        <w:ind w:firstLine="160" w:firstLineChars="50"/>
        <w:jc w:val="left"/>
        <w:rPr>
          <w:rFonts w:ascii="华文中宋" w:hAnsi="华文中宋" w:eastAsia="华文中宋" w:cs="微软雅黑"/>
          <w:sz w:val="44"/>
          <w:szCs w:val="44"/>
        </w:rPr>
      </w:pPr>
      <w:r>
        <w:rPr>
          <w:rFonts w:ascii="仿宋" w:hAnsi="仿宋" w:eastAsia="仿宋" w:cs="微软雅黑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姓名：</w:t>
      </w:r>
      <w:r>
        <w:rPr>
          <w:rFonts w:ascii="仿宋" w:hAnsi="仿宋" w:eastAsia="仿宋" w:cs="微软雅黑"/>
          <w:sz w:val="32"/>
          <w:szCs w:val="32"/>
        </w:rPr>
        <w:t xml:space="preserve">         </w:t>
      </w:r>
      <w:r>
        <w:rPr>
          <w:rFonts w:hint="eastAsia" w:ascii="仿宋" w:hAnsi="仿宋" w:eastAsia="仿宋" w:cs="微软雅黑"/>
          <w:sz w:val="32"/>
          <w:szCs w:val="32"/>
        </w:rPr>
        <w:t>身份证号：</w:t>
      </w:r>
      <w:r>
        <w:rPr>
          <w:rFonts w:ascii="仿宋" w:hAnsi="仿宋" w:eastAsia="仿宋" w:cs="微软雅黑"/>
          <w:sz w:val="32"/>
          <w:szCs w:val="32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</w:rPr>
        <w:t>联系方式：</w:t>
      </w: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注：考试当天入场检查时需上交体温监测表，每位考生每科目上交一张。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69"/>
    <w:rsid w:val="00002336"/>
    <w:rsid w:val="00004D4A"/>
    <w:rsid w:val="000333C2"/>
    <w:rsid w:val="000547B8"/>
    <w:rsid w:val="00070AE7"/>
    <w:rsid w:val="0008310C"/>
    <w:rsid w:val="000A03AB"/>
    <w:rsid w:val="000A272B"/>
    <w:rsid w:val="000B4A8C"/>
    <w:rsid w:val="000C696D"/>
    <w:rsid w:val="00101818"/>
    <w:rsid w:val="00113FAF"/>
    <w:rsid w:val="001257DF"/>
    <w:rsid w:val="001300A5"/>
    <w:rsid w:val="00134A06"/>
    <w:rsid w:val="00135734"/>
    <w:rsid w:val="00152B3C"/>
    <w:rsid w:val="0017483C"/>
    <w:rsid w:val="00177A3D"/>
    <w:rsid w:val="00195934"/>
    <w:rsid w:val="001B2747"/>
    <w:rsid w:val="001C71B8"/>
    <w:rsid w:val="001F2243"/>
    <w:rsid w:val="0020469E"/>
    <w:rsid w:val="00211CE6"/>
    <w:rsid w:val="00231ED2"/>
    <w:rsid w:val="00235C79"/>
    <w:rsid w:val="002367CD"/>
    <w:rsid w:val="00264802"/>
    <w:rsid w:val="00277EAB"/>
    <w:rsid w:val="00280E79"/>
    <w:rsid w:val="002A2AF2"/>
    <w:rsid w:val="002D65C6"/>
    <w:rsid w:val="00315576"/>
    <w:rsid w:val="00322691"/>
    <w:rsid w:val="003433FD"/>
    <w:rsid w:val="00347684"/>
    <w:rsid w:val="00350F1A"/>
    <w:rsid w:val="00363CCA"/>
    <w:rsid w:val="0037023F"/>
    <w:rsid w:val="0039210E"/>
    <w:rsid w:val="003A1B50"/>
    <w:rsid w:val="003E0484"/>
    <w:rsid w:val="0040124E"/>
    <w:rsid w:val="00406C2E"/>
    <w:rsid w:val="00417780"/>
    <w:rsid w:val="00421769"/>
    <w:rsid w:val="0044578C"/>
    <w:rsid w:val="00456E4B"/>
    <w:rsid w:val="00466B06"/>
    <w:rsid w:val="00470BB4"/>
    <w:rsid w:val="004C0323"/>
    <w:rsid w:val="004C1326"/>
    <w:rsid w:val="004C6FD4"/>
    <w:rsid w:val="004D0E5B"/>
    <w:rsid w:val="004D4BAE"/>
    <w:rsid w:val="004F184E"/>
    <w:rsid w:val="004F5DEE"/>
    <w:rsid w:val="00501C61"/>
    <w:rsid w:val="005044AA"/>
    <w:rsid w:val="00507C4F"/>
    <w:rsid w:val="00542A41"/>
    <w:rsid w:val="00583BA3"/>
    <w:rsid w:val="00590834"/>
    <w:rsid w:val="005A3652"/>
    <w:rsid w:val="005A53F1"/>
    <w:rsid w:val="005B217A"/>
    <w:rsid w:val="005D5F01"/>
    <w:rsid w:val="00612EB4"/>
    <w:rsid w:val="006136A3"/>
    <w:rsid w:val="00630024"/>
    <w:rsid w:val="0063657F"/>
    <w:rsid w:val="006540BA"/>
    <w:rsid w:val="00655923"/>
    <w:rsid w:val="00672338"/>
    <w:rsid w:val="00683595"/>
    <w:rsid w:val="006922C4"/>
    <w:rsid w:val="006B1805"/>
    <w:rsid w:val="006B5E7A"/>
    <w:rsid w:val="006D2A14"/>
    <w:rsid w:val="006D79EE"/>
    <w:rsid w:val="006F543B"/>
    <w:rsid w:val="00712355"/>
    <w:rsid w:val="007217AE"/>
    <w:rsid w:val="00733A87"/>
    <w:rsid w:val="00743C40"/>
    <w:rsid w:val="00750EEE"/>
    <w:rsid w:val="007835C5"/>
    <w:rsid w:val="00786F4B"/>
    <w:rsid w:val="0078706E"/>
    <w:rsid w:val="0079078E"/>
    <w:rsid w:val="007A09BD"/>
    <w:rsid w:val="007D5CB1"/>
    <w:rsid w:val="00812FE3"/>
    <w:rsid w:val="00815AB0"/>
    <w:rsid w:val="00834752"/>
    <w:rsid w:val="008469C2"/>
    <w:rsid w:val="008506C1"/>
    <w:rsid w:val="008605C2"/>
    <w:rsid w:val="0088000F"/>
    <w:rsid w:val="008A1290"/>
    <w:rsid w:val="008B28A1"/>
    <w:rsid w:val="008B6059"/>
    <w:rsid w:val="008C5E61"/>
    <w:rsid w:val="008C65A0"/>
    <w:rsid w:val="008D3ED0"/>
    <w:rsid w:val="008E766F"/>
    <w:rsid w:val="00922BB1"/>
    <w:rsid w:val="0095109D"/>
    <w:rsid w:val="0097662A"/>
    <w:rsid w:val="00991EDD"/>
    <w:rsid w:val="00996307"/>
    <w:rsid w:val="009E51E9"/>
    <w:rsid w:val="009F2D66"/>
    <w:rsid w:val="00A35FD3"/>
    <w:rsid w:val="00A37C53"/>
    <w:rsid w:val="00A437BE"/>
    <w:rsid w:val="00A51534"/>
    <w:rsid w:val="00A51586"/>
    <w:rsid w:val="00A92F1F"/>
    <w:rsid w:val="00A93052"/>
    <w:rsid w:val="00AD006B"/>
    <w:rsid w:val="00AE272A"/>
    <w:rsid w:val="00B274C6"/>
    <w:rsid w:val="00B4372F"/>
    <w:rsid w:val="00B6400E"/>
    <w:rsid w:val="00B73476"/>
    <w:rsid w:val="00B968C4"/>
    <w:rsid w:val="00BA3FB2"/>
    <w:rsid w:val="00BB5B9C"/>
    <w:rsid w:val="00BC0B20"/>
    <w:rsid w:val="00BC1BE0"/>
    <w:rsid w:val="00BC37BD"/>
    <w:rsid w:val="00BD0809"/>
    <w:rsid w:val="00BE2387"/>
    <w:rsid w:val="00BF0FA3"/>
    <w:rsid w:val="00C03D7C"/>
    <w:rsid w:val="00C17E0F"/>
    <w:rsid w:val="00C429C5"/>
    <w:rsid w:val="00C44514"/>
    <w:rsid w:val="00C711DF"/>
    <w:rsid w:val="00C77EEA"/>
    <w:rsid w:val="00C84897"/>
    <w:rsid w:val="00C904F3"/>
    <w:rsid w:val="00CB6A05"/>
    <w:rsid w:val="00CC5A7B"/>
    <w:rsid w:val="00CE6D33"/>
    <w:rsid w:val="00D01C01"/>
    <w:rsid w:val="00D1402C"/>
    <w:rsid w:val="00D232C3"/>
    <w:rsid w:val="00D3569D"/>
    <w:rsid w:val="00D65F22"/>
    <w:rsid w:val="00D6733C"/>
    <w:rsid w:val="00D748B5"/>
    <w:rsid w:val="00D77AD7"/>
    <w:rsid w:val="00DA6C51"/>
    <w:rsid w:val="00DB0317"/>
    <w:rsid w:val="00DC30BF"/>
    <w:rsid w:val="00DD7CF7"/>
    <w:rsid w:val="00DE4425"/>
    <w:rsid w:val="00DE6066"/>
    <w:rsid w:val="00DF025D"/>
    <w:rsid w:val="00E2490E"/>
    <w:rsid w:val="00E27CBC"/>
    <w:rsid w:val="00E327BB"/>
    <w:rsid w:val="00E4374B"/>
    <w:rsid w:val="00E4538B"/>
    <w:rsid w:val="00E71E14"/>
    <w:rsid w:val="00E810B0"/>
    <w:rsid w:val="00E90E0E"/>
    <w:rsid w:val="00EA4E84"/>
    <w:rsid w:val="00EE0231"/>
    <w:rsid w:val="00EE03D8"/>
    <w:rsid w:val="00EF2024"/>
    <w:rsid w:val="00EF4E0E"/>
    <w:rsid w:val="00F02B38"/>
    <w:rsid w:val="00F10FEA"/>
    <w:rsid w:val="00F20029"/>
    <w:rsid w:val="00F23A50"/>
    <w:rsid w:val="00F24124"/>
    <w:rsid w:val="00F458BB"/>
    <w:rsid w:val="00F55E85"/>
    <w:rsid w:val="00F87363"/>
    <w:rsid w:val="00F87667"/>
    <w:rsid w:val="00F959A0"/>
    <w:rsid w:val="00FD3FCF"/>
    <w:rsid w:val="0CB13E35"/>
    <w:rsid w:val="15B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99"/>
    <w:pPr>
      <w:ind w:left="100" w:leftChars="2500"/>
    </w:pPr>
  </w:style>
  <w:style w:type="paragraph" w:styleId="3">
    <w:name w:val="Balloon Text"/>
    <w:basedOn w:val="1"/>
    <w:link w:val="8"/>
    <w:semiHidden/>
    <w:uiPriority w:val="99"/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Balloon Text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Date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Home</Company>
  <Pages>5</Pages>
  <Words>287</Words>
  <Characters>1640</Characters>
  <Lines>0</Lines>
  <Paragraphs>0</Paragraphs>
  <TotalTime>6755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2020-07-03T03:01:00Z</dcterms:created>
  <dc:creator>China</dc:creator>
  <cp:lastModifiedBy>Lucky</cp:lastModifiedBy>
  <dcterms:modified xsi:type="dcterms:W3CDTF">2020-10-19T02:42:32Z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